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1E17" w14:textId="77777777" w:rsidR="00064A24" w:rsidRPr="00261F64" w:rsidRDefault="00192179" w:rsidP="00192179">
      <w:pPr>
        <w:rPr>
          <w:rFonts w:ascii="Oslo Sans Office" w:hAnsi="Oslo Sans Office"/>
          <w:sz w:val="16"/>
          <w:szCs w:val="16"/>
        </w:rPr>
      </w:pPr>
      <w:r>
        <w:rPr>
          <w:rFonts w:ascii="Oslo Sans Office" w:hAnsi="Oslo Sans Office"/>
          <w:noProof/>
          <w:szCs w:val="20"/>
          <w:lang w:eastAsia="nb-NO"/>
        </w:rPr>
        <w:drawing>
          <wp:inline distT="0" distB="0" distL="0" distR="0" wp14:anchorId="24D07670" wp14:editId="6C5C609B">
            <wp:extent cx="3457575" cy="12446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1244665"/>
                    </a:xfrm>
                    <a:prstGeom prst="rect">
                      <a:avLst/>
                    </a:prstGeom>
                    <a:noFill/>
                  </pic:spPr>
                </pic:pic>
              </a:graphicData>
            </a:graphic>
          </wp:inline>
        </w:drawing>
      </w:r>
      <w:r w:rsidR="00261F64">
        <w:rPr>
          <w:rFonts w:ascii="Oslo Sans Office" w:hAnsi="Oslo Sans Office"/>
          <w:sz w:val="38"/>
          <w:szCs w:val="38"/>
        </w:rPr>
        <w:tab/>
      </w:r>
      <w:r w:rsidR="00261F64">
        <w:rPr>
          <w:rFonts w:ascii="Oslo Sans Office" w:hAnsi="Oslo Sans Office"/>
          <w:sz w:val="38"/>
          <w:szCs w:val="38"/>
        </w:rPr>
        <w:tab/>
      </w:r>
      <w:r w:rsidR="00261F64">
        <w:rPr>
          <w:rFonts w:ascii="Oslo Sans Office" w:hAnsi="Oslo Sans Office"/>
          <w:sz w:val="38"/>
          <w:szCs w:val="38"/>
        </w:rPr>
        <w:tab/>
      </w:r>
      <w:r w:rsidR="00261F64" w:rsidRPr="00261F64">
        <w:rPr>
          <w:rFonts w:ascii="Oslo Sans Office" w:hAnsi="Oslo Sans Office"/>
          <w:sz w:val="16"/>
          <w:szCs w:val="16"/>
        </w:rPr>
        <w:t>Furuset skole 3. juni 2020</w:t>
      </w:r>
    </w:p>
    <w:p w14:paraId="78F024AA" w14:textId="565EE649" w:rsidR="00C94919" w:rsidRDefault="0017590A" w:rsidP="40AA7C24">
      <w:pPr>
        <w:rPr>
          <w:rFonts w:ascii="Oslo Sans Office" w:hAnsi="Oslo Sans Office"/>
          <w:sz w:val="22"/>
        </w:rPr>
      </w:pPr>
      <w:r w:rsidRPr="40AA7C24">
        <w:rPr>
          <w:rFonts w:ascii="Oslo Sans Office" w:hAnsi="Oslo Sans Office"/>
          <w:sz w:val="32"/>
          <w:szCs w:val="32"/>
        </w:rPr>
        <w:t xml:space="preserve">Kjære skolestartere som skal </w:t>
      </w:r>
      <w:r w:rsidR="28D2672C" w:rsidRPr="40AA7C24">
        <w:rPr>
          <w:rFonts w:ascii="Oslo Sans Office" w:hAnsi="Oslo Sans Office"/>
          <w:sz w:val="32"/>
          <w:szCs w:val="32"/>
        </w:rPr>
        <w:t>begynne</w:t>
      </w:r>
      <w:r w:rsidRPr="40AA7C24">
        <w:rPr>
          <w:rFonts w:ascii="Oslo Sans Office" w:hAnsi="Oslo Sans Office"/>
          <w:sz w:val="32"/>
          <w:szCs w:val="32"/>
        </w:rPr>
        <w:t xml:space="preserve"> på Furuset i august </w:t>
      </w:r>
      <w:r w:rsidR="00261F64" w:rsidRPr="40AA7C24">
        <w:rPr>
          <w:rFonts w:ascii="Oslo Sans Office" w:hAnsi="Oslo Sans Office"/>
          <w:sz w:val="32"/>
          <w:szCs w:val="32"/>
        </w:rPr>
        <w:t xml:space="preserve">2020, </w:t>
      </w:r>
      <w:r w:rsidRPr="40AA7C24">
        <w:rPr>
          <w:rFonts w:ascii="Oslo Sans Office" w:hAnsi="Oslo Sans Office"/>
          <w:sz w:val="32"/>
          <w:szCs w:val="32"/>
        </w:rPr>
        <w:t>og kjære foresatte</w:t>
      </w:r>
    </w:p>
    <w:p w14:paraId="537A412B" w14:textId="0AC150BC" w:rsidR="00C94919" w:rsidRDefault="00472D36" w:rsidP="40AA7C24">
      <w:pPr>
        <w:rPr>
          <w:rFonts w:ascii="Oslo Sans Office" w:hAnsi="Oslo Sans Office"/>
          <w:sz w:val="22"/>
        </w:rPr>
      </w:pPr>
      <w:r w:rsidRPr="40AA7C24">
        <w:rPr>
          <w:rFonts w:ascii="Oslo Sans Office" w:hAnsi="Oslo Sans Office"/>
          <w:sz w:val="22"/>
        </w:rPr>
        <w:t>Denne våren fikk vi ikke til førskoledagen i juni slik vi pleier. Det går bra</w:t>
      </w:r>
      <w:r w:rsidR="00F717A8" w:rsidRPr="40AA7C24">
        <w:rPr>
          <w:rFonts w:ascii="Oslo Sans Office" w:hAnsi="Oslo Sans Office"/>
          <w:sz w:val="22"/>
        </w:rPr>
        <w:t>, for du</w:t>
      </w:r>
      <w:r w:rsidR="00A95383" w:rsidRPr="40AA7C24">
        <w:rPr>
          <w:rFonts w:ascii="Oslo Sans Office" w:hAnsi="Oslo Sans Office"/>
          <w:sz w:val="22"/>
        </w:rPr>
        <w:t xml:space="preserve"> kan allerede 3. august </w:t>
      </w:r>
      <w:r w:rsidR="00BF2B81" w:rsidRPr="40AA7C24">
        <w:rPr>
          <w:rFonts w:ascii="Oslo Sans Office" w:hAnsi="Oslo Sans Office"/>
          <w:sz w:val="22"/>
        </w:rPr>
        <w:t>møte andre skolestartere</w:t>
      </w:r>
      <w:r w:rsidR="00A95383" w:rsidRPr="40AA7C24">
        <w:rPr>
          <w:rFonts w:ascii="Oslo Sans Office" w:hAnsi="Oslo Sans Office"/>
          <w:sz w:val="22"/>
        </w:rPr>
        <w:t xml:space="preserve"> på Aktivitetsskolen. Det er gratis kjernetid </w:t>
      </w:r>
      <w:r w:rsidR="00F717A8" w:rsidRPr="40AA7C24">
        <w:rPr>
          <w:rFonts w:ascii="Oslo Sans Office" w:hAnsi="Oslo Sans Office"/>
          <w:sz w:val="22"/>
        </w:rPr>
        <w:t xml:space="preserve">på Furuset skole </w:t>
      </w:r>
      <w:r w:rsidR="00A95383" w:rsidRPr="40AA7C24">
        <w:rPr>
          <w:rFonts w:ascii="Oslo Sans Office" w:hAnsi="Oslo Sans Office"/>
          <w:sz w:val="22"/>
        </w:rPr>
        <w:t>og dagene fylles opp med</w:t>
      </w:r>
      <w:r w:rsidR="00F717A8" w:rsidRPr="40AA7C24">
        <w:rPr>
          <w:rFonts w:ascii="Oslo Sans Office" w:hAnsi="Oslo Sans Office"/>
          <w:sz w:val="22"/>
        </w:rPr>
        <w:t xml:space="preserve"> glede, latter og aktiviteter. D</w:t>
      </w:r>
      <w:r w:rsidR="00A95383" w:rsidRPr="40AA7C24">
        <w:rPr>
          <w:rFonts w:ascii="Oslo Sans Office" w:hAnsi="Oslo Sans Office"/>
          <w:sz w:val="22"/>
        </w:rPr>
        <w:t xml:space="preserve">et serveres mat hver dag. </w:t>
      </w:r>
      <w:r w:rsidRPr="40AA7C24">
        <w:rPr>
          <w:rFonts w:ascii="Oslo Sans Office" w:hAnsi="Oslo Sans Office"/>
          <w:sz w:val="22"/>
        </w:rPr>
        <w:t xml:space="preserve">Det er viktig at du starter på AKS. I løpet av uke </w:t>
      </w:r>
      <w:r w:rsidR="004265C7" w:rsidRPr="40AA7C24">
        <w:rPr>
          <w:rFonts w:ascii="Oslo Sans Office" w:hAnsi="Oslo Sans Office"/>
          <w:sz w:val="22"/>
        </w:rPr>
        <w:t>25 og 26</w:t>
      </w:r>
      <w:r w:rsidRPr="40AA7C24">
        <w:rPr>
          <w:rFonts w:ascii="Oslo Sans Office" w:hAnsi="Oslo Sans Office"/>
          <w:sz w:val="22"/>
        </w:rPr>
        <w:t xml:space="preserve"> vil noen fra AKS ringe mamma eller pappa</w:t>
      </w:r>
      <w:r w:rsidR="000A0552" w:rsidRPr="40AA7C24">
        <w:rPr>
          <w:rFonts w:ascii="Oslo Sans Office" w:hAnsi="Oslo Sans Office"/>
          <w:sz w:val="22"/>
        </w:rPr>
        <w:t>,</w:t>
      </w:r>
      <w:r w:rsidRPr="40AA7C24">
        <w:rPr>
          <w:rFonts w:ascii="Oslo Sans Office" w:hAnsi="Oslo Sans Office"/>
          <w:sz w:val="22"/>
        </w:rPr>
        <w:t xml:space="preserve"> slik at vi sammen kan finne ut av hvilken dag du skal starte på AKS i august. Ønsker du som foresatt å gi barnet ditt en stille og rolig oppstart med stor voksen</w:t>
      </w:r>
      <w:r w:rsidR="00F717A8" w:rsidRPr="40AA7C24">
        <w:rPr>
          <w:rFonts w:ascii="Oslo Sans Office" w:hAnsi="Oslo Sans Office"/>
          <w:sz w:val="22"/>
        </w:rPr>
        <w:t>-</w:t>
      </w:r>
      <w:r w:rsidRPr="40AA7C24">
        <w:rPr>
          <w:rFonts w:ascii="Oslo Sans Office" w:hAnsi="Oslo Sans Office"/>
          <w:sz w:val="22"/>
        </w:rPr>
        <w:t>tetthet, sørger du for at barnet ditt starter på AKS i uke 32.</w:t>
      </w:r>
      <w:r w:rsidR="00A95383" w:rsidRPr="40AA7C24">
        <w:rPr>
          <w:rFonts w:ascii="Oslo Sans Office" w:hAnsi="Oslo Sans Office"/>
          <w:sz w:val="22"/>
        </w:rPr>
        <w:t xml:space="preserve">  </w:t>
      </w:r>
      <w:r w:rsidR="00CC65A8" w:rsidRPr="40AA7C24">
        <w:rPr>
          <w:rFonts w:ascii="Oslo Sans Office" w:hAnsi="Oslo Sans Office"/>
          <w:sz w:val="22"/>
        </w:rPr>
        <w:t xml:space="preserve">På eget </w:t>
      </w:r>
      <w:r w:rsidR="008A442F" w:rsidRPr="40AA7C24">
        <w:rPr>
          <w:rFonts w:ascii="Oslo Sans Office" w:hAnsi="Oslo Sans Office"/>
          <w:sz w:val="22"/>
        </w:rPr>
        <w:t>ark</w:t>
      </w:r>
      <w:r w:rsidR="00F717A8" w:rsidRPr="40AA7C24">
        <w:rPr>
          <w:rFonts w:ascii="Oslo Sans Office" w:hAnsi="Oslo Sans Office"/>
          <w:sz w:val="22"/>
        </w:rPr>
        <w:t xml:space="preserve"> finner du brev fra AKS. </w:t>
      </w:r>
    </w:p>
    <w:p w14:paraId="5C59275B" w14:textId="77777777" w:rsidR="008A442F" w:rsidRDefault="008A442F" w:rsidP="00A95383">
      <w:pPr>
        <w:rPr>
          <w:rFonts w:ascii="Oslo Sans Office" w:hAnsi="Oslo Sans Office"/>
          <w:sz w:val="22"/>
        </w:rPr>
      </w:pPr>
      <w:r>
        <w:rPr>
          <w:rFonts w:ascii="Oslo Sans Office" w:hAnsi="Oslo Sans Office"/>
          <w:sz w:val="22"/>
        </w:rPr>
        <w:t>Du lurer kanskje på hva som er viktig å øve på i løpet av sommeren? Bak på arket har jeg laget en liten oversikt som du kan øve på og noe det er lurt at du snakker med mamma og pappa om i løpet av sommeren. Det er ikke så</w:t>
      </w:r>
      <w:r w:rsidR="002419EF">
        <w:rPr>
          <w:rFonts w:ascii="Oslo Sans Office" w:hAnsi="Oslo Sans Office"/>
          <w:sz w:val="22"/>
        </w:rPr>
        <w:t xml:space="preserve"> viktig at du kan lese, skrive og</w:t>
      </w:r>
      <w:r>
        <w:rPr>
          <w:rFonts w:ascii="Oslo Sans Office" w:hAnsi="Oslo Sans Office"/>
          <w:sz w:val="22"/>
        </w:rPr>
        <w:t xml:space="preserve"> regne før du kommer</w:t>
      </w:r>
      <w:r w:rsidR="002419EF">
        <w:rPr>
          <w:rFonts w:ascii="Oslo Sans Office" w:hAnsi="Oslo Sans Office"/>
          <w:sz w:val="22"/>
        </w:rPr>
        <w:t>. D</w:t>
      </w:r>
      <w:r>
        <w:rPr>
          <w:rFonts w:ascii="Oslo Sans Office" w:hAnsi="Oslo Sans Office"/>
          <w:sz w:val="22"/>
        </w:rPr>
        <w:t xml:space="preserve">et skal du få lære her hos oss, men fint om du kan skrive navnet ditt og telle litt. </w:t>
      </w:r>
    </w:p>
    <w:p w14:paraId="735F3E7A" w14:textId="7B5009C8" w:rsidR="00F717A8" w:rsidRDefault="00472D36" w:rsidP="40AA7C24">
      <w:pPr>
        <w:rPr>
          <w:rFonts w:ascii="Oslo Sans Office" w:hAnsi="Oslo Sans Office"/>
          <w:sz w:val="22"/>
        </w:rPr>
      </w:pPr>
      <w:r w:rsidRPr="40AA7C24">
        <w:rPr>
          <w:rFonts w:ascii="Oslo Sans Office" w:hAnsi="Oslo Sans Office"/>
          <w:b/>
          <w:bCs/>
          <w:sz w:val="22"/>
          <w:u w:val="single"/>
        </w:rPr>
        <w:t xml:space="preserve">Første skoledag </w:t>
      </w:r>
      <w:r w:rsidR="0017590A" w:rsidRPr="40AA7C24">
        <w:rPr>
          <w:rFonts w:ascii="Oslo Sans Office" w:hAnsi="Oslo Sans Office"/>
          <w:b/>
          <w:bCs/>
          <w:sz w:val="22"/>
          <w:u w:val="single"/>
        </w:rPr>
        <w:t>mandag 17. august 2020 kl. 9:30</w:t>
      </w:r>
      <w:r>
        <w:br/>
      </w:r>
      <w:r w:rsidR="0017590A" w:rsidRPr="40AA7C24">
        <w:rPr>
          <w:rFonts w:ascii="Oslo Sans Office" w:hAnsi="Oslo Sans Office"/>
          <w:sz w:val="22"/>
        </w:rPr>
        <w:t>Du og foreldrene</w:t>
      </w:r>
      <w:r w:rsidRPr="40AA7C24">
        <w:rPr>
          <w:rFonts w:ascii="Oslo Sans Office" w:hAnsi="Oslo Sans Office"/>
          <w:sz w:val="22"/>
        </w:rPr>
        <w:t xml:space="preserve"> dine</w:t>
      </w:r>
      <w:r w:rsidR="00A95383" w:rsidRPr="40AA7C24">
        <w:rPr>
          <w:rFonts w:ascii="Oslo Sans Office" w:hAnsi="Oslo Sans Office"/>
          <w:sz w:val="22"/>
        </w:rPr>
        <w:t xml:space="preserve"> møte</w:t>
      </w:r>
      <w:r w:rsidRPr="40AA7C24">
        <w:rPr>
          <w:rFonts w:ascii="Oslo Sans Office" w:hAnsi="Oslo Sans Office"/>
          <w:sz w:val="22"/>
        </w:rPr>
        <w:t>r</w:t>
      </w:r>
      <w:r w:rsidR="0017590A" w:rsidRPr="40AA7C24">
        <w:rPr>
          <w:rFonts w:ascii="Oslo Sans Office" w:hAnsi="Oslo Sans Office"/>
          <w:sz w:val="22"/>
        </w:rPr>
        <w:t xml:space="preserve"> i skolegården </w:t>
      </w:r>
      <w:r w:rsidR="01C828A7" w:rsidRPr="40AA7C24">
        <w:rPr>
          <w:rFonts w:ascii="Oslo Sans Office" w:hAnsi="Oslo Sans Office"/>
          <w:sz w:val="22"/>
        </w:rPr>
        <w:t>til</w:t>
      </w:r>
      <w:r w:rsidR="0017590A" w:rsidRPr="40AA7C24">
        <w:rPr>
          <w:rFonts w:ascii="Oslo Sans Office" w:hAnsi="Oslo Sans Office"/>
          <w:sz w:val="22"/>
        </w:rPr>
        <w:t xml:space="preserve"> opprop og for å hilse på rektor og lærere.</w:t>
      </w:r>
      <w:r w:rsidRPr="40AA7C24">
        <w:rPr>
          <w:rFonts w:ascii="Oslo Sans Office" w:hAnsi="Oslo Sans Office"/>
          <w:sz w:val="22"/>
        </w:rPr>
        <w:t xml:space="preserve"> Denne dagen</w:t>
      </w:r>
      <w:r w:rsidR="0017590A" w:rsidRPr="40AA7C24">
        <w:rPr>
          <w:rFonts w:ascii="Oslo Sans Office" w:hAnsi="Oslo Sans Office"/>
          <w:sz w:val="22"/>
        </w:rPr>
        <w:t xml:space="preserve"> er en viktig dag for deg som</w:t>
      </w:r>
      <w:r w:rsidR="000A0552" w:rsidRPr="40AA7C24">
        <w:rPr>
          <w:rFonts w:ascii="Oslo Sans Office" w:hAnsi="Oslo Sans Office"/>
          <w:sz w:val="22"/>
        </w:rPr>
        <w:t xml:space="preserve"> endelig skal begynne på skolen,</w:t>
      </w:r>
      <w:r w:rsidR="0017590A" w:rsidRPr="40AA7C24">
        <w:rPr>
          <w:rFonts w:ascii="Oslo Sans Office" w:hAnsi="Oslo Sans Office"/>
          <w:sz w:val="22"/>
        </w:rPr>
        <w:t xml:space="preserve"> og foreldrene dine skal være med. I begynnelsen av august får </w:t>
      </w:r>
      <w:r w:rsidRPr="40AA7C24">
        <w:rPr>
          <w:rFonts w:ascii="Oslo Sans Office" w:hAnsi="Oslo Sans Office"/>
          <w:sz w:val="22"/>
        </w:rPr>
        <w:t>du et brev med mer informasjon om oppstarten 17.august.</w:t>
      </w:r>
      <w:r w:rsidR="002419EF" w:rsidRPr="40AA7C24">
        <w:rPr>
          <w:rFonts w:ascii="Oslo Sans Office" w:hAnsi="Oslo Sans Office"/>
          <w:sz w:val="22"/>
        </w:rPr>
        <w:t xml:space="preserve">  </w:t>
      </w:r>
    </w:p>
    <w:p w14:paraId="4689AE05" w14:textId="091A797C" w:rsidR="00F717A8" w:rsidRDefault="0017590A" w:rsidP="40AA7C24">
      <w:pPr>
        <w:rPr>
          <w:rFonts w:ascii="Oslo Sans Office" w:hAnsi="Oslo Sans Office"/>
          <w:sz w:val="22"/>
        </w:rPr>
      </w:pPr>
      <w:r w:rsidRPr="40AA7C24">
        <w:rPr>
          <w:rFonts w:ascii="Oslo Sans Office" w:hAnsi="Oslo Sans Office"/>
          <w:b/>
          <w:bCs/>
          <w:sz w:val="22"/>
          <w:u w:val="single"/>
        </w:rPr>
        <w:t>Foreldremøte i skolens aula 17.august kl</w:t>
      </w:r>
      <w:r w:rsidR="00C94919" w:rsidRPr="40AA7C24">
        <w:rPr>
          <w:rFonts w:ascii="Oslo Sans Office" w:hAnsi="Oslo Sans Office"/>
          <w:b/>
          <w:bCs/>
          <w:sz w:val="22"/>
          <w:u w:val="single"/>
        </w:rPr>
        <w:t>.</w:t>
      </w:r>
      <w:r w:rsidRPr="40AA7C24">
        <w:rPr>
          <w:rFonts w:ascii="Oslo Sans Office" w:hAnsi="Oslo Sans Office"/>
          <w:b/>
          <w:bCs/>
          <w:sz w:val="22"/>
          <w:u w:val="single"/>
        </w:rPr>
        <w:t xml:space="preserve"> 10:00-12.00 </w:t>
      </w:r>
      <w:r w:rsidR="00472D36">
        <w:br/>
      </w:r>
      <w:r w:rsidR="009C4463">
        <w:rPr>
          <w:rFonts w:ascii="Oslo Sans Office" w:hAnsi="Oslo Sans Office"/>
          <w:sz w:val="22"/>
        </w:rPr>
        <w:t>M</w:t>
      </w:r>
      <w:r w:rsidR="002419EF" w:rsidRPr="40AA7C24">
        <w:rPr>
          <w:rFonts w:ascii="Oslo Sans Office" w:hAnsi="Oslo Sans Office"/>
          <w:sz w:val="22"/>
        </w:rPr>
        <w:t>ens d</w:t>
      </w:r>
      <w:r w:rsidR="009C4463">
        <w:rPr>
          <w:rFonts w:ascii="Oslo Sans Office" w:hAnsi="Oslo Sans Office"/>
          <w:sz w:val="22"/>
        </w:rPr>
        <w:t xml:space="preserve">u er på skolen første skoledag, skal foreldrene dine </w:t>
      </w:r>
      <w:r w:rsidR="009C4463" w:rsidRPr="40AA7C24">
        <w:rPr>
          <w:rFonts w:ascii="Oslo Sans Office" w:hAnsi="Oslo Sans Office"/>
          <w:sz w:val="22"/>
        </w:rPr>
        <w:t>på foreldremøte med rektor for å få vikt</w:t>
      </w:r>
      <w:r w:rsidR="009C4463">
        <w:rPr>
          <w:rFonts w:ascii="Oslo Sans Office" w:hAnsi="Oslo Sans Office"/>
          <w:sz w:val="22"/>
        </w:rPr>
        <w:t>ig informasjon om din skolegang.</w:t>
      </w:r>
    </w:p>
    <w:p w14:paraId="549B9AFA" w14:textId="03457325" w:rsidR="00794D8A" w:rsidRDefault="00BF2B81" w:rsidP="00064A24">
      <w:pPr>
        <w:rPr>
          <w:rFonts w:ascii="Oslo Sans Office" w:hAnsi="Oslo Sans Office"/>
          <w:sz w:val="22"/>
          <w:szCs w:val="20"/>
        </w:rPr>
      </w:pPr>
      <w:r w:rsidRPr="00BF2B81">
        <w:rPr>
          <w:rFonts w:ascii="Oslo Sans Office" w:hAnsi="Oslo Sans Office"/>
          <w:sz w:val="22"/>
          <w:szCs w:val="20"/>
        </w:rPr>
        <w:t>Vennlig hilsen</w:t>
      </w:r>
    </w:p>
    <w:p w14:paraId="25AC3F82" w14:textId="1A5F08B1" w:rsidR="00794D8A" w:rsidRDefault="000C0A89" w:rsidP="1CF0567A">
      <w:pPr>
        <w:rPr>
          <w:rFonts w:ascii="Oslo Sans Office" w:hAnsi="Oslo Sans Office"/>
          <w:sz w:val="22"/>
        </w:rPr>
      </w:pPr>
      <w:r>
        <w:rPr>
          <w:rFonts w:ascii="Oslo Sans Office" w:hAnsi="Oslo Sans Office"/>
          <w:noProof/>
          <w:sz w:val="22"/>
          <w:lang w:eastAsia="nb-NO"/>
        </w:rPr>
        <w:drawing>
          <wp:anchor distT="0" distB="0" distL="114300" distR="114300" simplePos="0" relativeHeight="251659264" behindDoc="1" locked="0" layoutInCell="1" allowOverlap="1" wp14:anchorId="6DB5085A" wp14:editId="524CDACE">
            <wp:simplePos x="0" y="0"/>
            <wp:positionH relativeFrom="column">
              <wp:posOffset>3024469</wp:posOffset>
            </wp:positionH>
            <wp:positionV relativeFrom="paragraph">
              <wp:posOffset>472176</wp:posOffset>
            </wp:positionV>
            <wp:extent cx="3200402" cy="13335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44cd661015f20877e0751a1f679a1cfbdf2b20[1].jpg"/>
                    <pic:cNvPicPr/>
                  </pic:nvPicPr>
                  <pic:blipFill>
                    <a:blip r:embed="rId12">
                      <a:extLst>
                        <a:ext uri="{28A0092B-C50C-407E-A947-70E740481C1C}">
                          <a14:useLocalDpi xmlns:a14="http://schemas.microsoft.com/office/drawing/2010/main" val="0"/>
                        </a:ext>
                      </a:extLst>
                    </a:blip>
                    <a:stretch>
                      <a:fillRect/>
                    </a:stretch>
                  </pic:blipFill>
                  <pic:spPr>
                    <a:xfrm>
                      <a:off x="0" y="0"/>
                      <a:ext cx="3200402" cy="1333500"/>
                    </a:xfrm>
                    <a:prstGeom prst="rect">
                      <a:avLst/>
                    </a:prstGeom>
                  </pic:spPr>
                </pic:pic>
              </a:graphicData>
            </a:graphic>
            <wp14:sizeRelH relativeFrom="margin">
              <wp14:pctWidth>0</wp14:pctWidth>
            </wp14:sizeRelH>
            <wp14:sizeRelV relativeFrom="margin">
              <wp14:pctHeight>0</wp14:pctHeight>
            </wp14:sizeRelV>
          </wp:anchor>
        </w:drawing>
      </w:r>
      <w:r w:rsidR="00BF2B81" w:rsidRPr="1CF0567A">
        <w:rPr>
          <w:rFonts w:ascii="Oslo Sans Office" w:hAnsi="Oslo Sans Office"/>
          <w:sz w:val="22"/>
        </w:rPr>
        <w:t>Asgjerd Halseth</w:t>
      </w:r>
      <w:r w:rsidR="00794D8A" w:rsidRPr="1CF0567A">
        <w:rPr>
          <w:rFonts w:ascii="Oslo Sans Office" w:hAnsi="Oslo Sans Office"/>
          <w:sz w:val="22"/>
        </w:rPr>
        <w:t xml:space="preserve">  </w:t>
      </w:r>
      <w:r w:rsidR="70639522" w:rsidRPr="1CF0567A">
        <w:rPr>
          <w:rFonts w:ascii="Oslo Sans Office" w:hAnsi="Oslo Sans Office"/>
          <w:sz w:val="22"/>
        </w:rPr>
        <w:t xml:space="preserve">                                                                          </w:t>
      </w:r>
      <w:r w:rsidR="00794D8A" w:rsidRPr="1CF0567A">
        <w:rPr>
          <w:rFonts w:ascii="Oslo Sans Office" w:hAnsi="Oslo Sans Office"/>
          <w:sz w:val="22"/>
        </w:rPr>
        <w:t xml:space="preserve"> Kine Vålbekk</w:t>
      </w:r>
      <w:r w:rsidR="009C4463">
        <w:br/>
      </w:r>
      <w:r w:rsidR="71A95350" w:rsidRPr="1CF0567A">
        <w:rPr>
          <w:rFonts w:ascii="Oslo Sans Office" w:hAnsi="Oslo Sans Office"/>
          <w:sz w:val="22"/>
        </w:rPr>
        <w:t>r</w:t>
      </w:r>
      <w:r w:rsidR="00794D8A" w:rsidRPr="1CF0567A">
        <w:rPr>
          <w:rFonts w:ascii="Oslo Sans Office" w:hAnsi="Oslo Sans Office"/>
          <w:sz w:val="22"/>
        </w:rPr>
        <w:t xml:space="preserve">ektor </w:t>
      </w:r>
      <w:r w:rsidR="6F2EA3F9" w:rsidRPr="1CF0567A">
        <w:rPr>
          <w:rFonts w:ascii="Oslo Sans Office" w:hAnsi="Oslo Sans Office"/>
          <w:sz w:val="22"/>
        </w:rPr>
        <w:t xml:space="preserve">                                                                                             </w:t>
      </w:r>
      <w:r w:rsidR="1838B0DE" w:rsidRPr="1CF0567A">
        <w:rPr>
          <w:rFonts w:ascii="Oslo Sans Office" w:hAnsi="Oslo Sans Office"/>
          <w:sz w:val="22"/>
        </w:rPr>
        <w:t>a</w:t>
      </w:r>
      <w:r w:rsidR="00794D8A" w:rsidRPr="1CF0567A">
        <w:rPr>
          <w:rFonts w:ascii="Oslo Sans Office" w:hAnsi="Oslo Sans Office"/>
          <w:sz w:val="22"/>
        </w:rPr>
        <w:t>vdelingsleder</w:t>
      </w:r>
    </w:p>
    <w:p w14:paraId="3E68384D" w14:textId="77777777" w:rsidR="000C0A89" w:rsidRDefault="00BF2B81" w:rsidP="000F0078">
      <w:pPr>
        <w:pStyle w:val="Listeavsnitt"/>
        <w:numPr>
          <w:ilvl w:val="0"/>
          <w:numId w:val="4"/>
        </w:numPr>
        <w:rPr>
          <w:rFonts w:ascii="Oslo Sans Office" w:hAnsi="Oslo Sans Office"/>
          <w:sz w:val="22"/>
        </w:rPr>
      </w:pPr>
      <w:r w:rsidRPr="1CF0567A">
        <w:rPr>
          <w:rFonts w:ascii="Oslo Sans Office" w:hAnsi="Oslo Sans Office"/>
          <w:sz w:val="22"/>
        </w:rPr>
        <w:t>og alle oss på Furuset skole!</w:t>
      </w:r>
    </w:p>
    <w:p w14:paraId="0502C987" w14:textId="63F162CD" w:rsidR="000F0078" w:rsidRPr="000C0A89" w:rsidRDefault="002419EF" w:rsidP="000F0078">
      <w:pPr>
        <w:pStyle w:val="Listeavsnitt"/>
        <w:numPr>
          <w:ilvl w:val="0"/>
          <w:numId w:val="4"/>
        </w:numPr>
        <w:rPr>
          <w:rFonts w:ascii="Oslo Sans Office" w:hAnsi="Oslo Sans Office"/>
          <w:sz w:val="22"/>
        </w:rPr>
      </w:pPr>
      <w:r w:rsidRPr="000C0A89">
        <w:rPr>
          <w:rFonts w:ascii="Oslo Sans Office" w:hAnsi="Oslo Sans Office"/>
          <w:sz w:val="22"/>
          <w:szCs w:val="20"/>
        </w:rPr>
        <w:lastRenderedPageBreak/>
        <w:t>Her er noen gode</w:t>
      </w:r>
      <w:r w:rsidR="00BD4443" w:rsidRPr="000C0A89">
        <w:rPr>
          <w:rFonts w:ascii="Oslo Sans Office" w:hAnsi="Oslo Sans Office"/>
          <w:sz w:val="22"/>
          <w:szCs w:val="20"/>
        </w:rPr>
        <w:t xml:space="preserve"> forslag</w:t>
      </w:r>
      <w:r w:rsidRPr="000C0A89">
        <w:rPr>
          <w:rFonts w:ascii="Oslo Sans Office" w:hAnsi="Oslo Sans Office"/>
          <w:sz w:val="22"/>
          <w:szCs w:val="20"/>
        </w:rPr>
        <w:t xml:space="preserve"> til</w:t>
      </w:r>
      <w:r w:rsidR="00BD4443" w:rsidRPr="000C0A89">
        <w:rPr>
          <w:rFonts w:ascii="Oslo Sans Office" w:hAnsi="Oslo Sans Office"/>
          <w:sz w:val="22"/>
          <w:szCs w:val="20"/>
        </w:rPr>
        <w:t xml:space="preserve"> hva du kan </w:t>
      </w:r>
      <w:r w:rsidRPr="000C0A89">
        <w:rPr>
          <w:rFonts w:ascii="Oslo Sans Office" w:hAnsi="Oslo Sans Office"/>
          <w:sz w:val="22"/>
          <w:szCs w:val="20"/>
        </w:rPr>
        <w:t>snakke med førskolebarnet om i løpet av sommeren og noen ti</w:t>
      </w:r>
      <w:r w:rsidR="00E9180A" w:rsidRPr="000C0A89">
        <w:rPr>
          <w:rFonts w:ascii="Oslo Sans Office" w:hAnsi="Oslo Sans Office"/>
          <w:sz w:val="22"/>
          <w:szCs w:val="20"/>
        </w:rPr>
        <w:t>n</w:t>
      </w:r>
      <w:r w:rsidRPr="000C0A89">
        <w:rPr>
          <w:rFonts w:ascii="Oslo Sans Office" w:hAnsi="Oslo Sans Office"/>
          <w:sz w:val="22"/>
          <w:szCs w:val="20"/>
        </w:rPr>
        <w:t>g dere kan øve på.</w:t>
      </w:r>
    </w:p>
    <w:p w14:paraId="6C389DBE" w14:textId="75966A7B" w:rsidR="002419EF" w:rsidRPr="002419EF" w:rsidRDefault="002419EF" w:rsidP="000F0078">
      <w:pPr>
        <w:rPr>
          <w:rFonts w:ascii="Oslo Sans Office" w:hAnsi="Oslo Sans Office"/>
          <w:sz w:val="22"/>
        </w:rPr>
      </w:pPr>
      <w:r w:rsidRPr="002419EF">
        <w:rPr>
          <w:rFonts w:ascii="Oslo Sans Office" w:hAnsi="Oslo Sans Office"/>
          <w:sz w:val="22"/>
        </w:rPr>
        <w:t>Praktiske ting</w:t>
      </w:r>
      <w:r w:rsidR="00BD4443">
        <w:rPr>
          <w:rFonts w:ascii="Oslo Sans Office" w:hAnsi="Oslo Sans Office"/>
          <w:sz w:val="22"/>
        </w:rPr>
        <w:t>:</w:t>
      </w:r>
    </w:p>
    <w:p w14:paraId="2F515FED"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Gå på do og tørke seg selv</w:t>
      </w:r>
    </w:p>
    <w:p w14:paraId="22D1A9A7"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Kle på seg selv</w:t>
      </w:r>
    </w:p>
    <w:p w14:paraId="31FC1F39"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Knyte skolisser</w:t>
      </w:r>
    </w:p>
    <w:p w14:paraId="6AB24C66"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Legge ting på riktig plass</w:t>
      </w:r>
    </w:p>
    <w:p w14:paraId="079DE31A"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Sitte i ro når man spiser</w:t>
      </w:r>
    </w:p>
    <w:p w14:paraId="2CAFFF7E"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Hygiene (vaske seg på hender etter dobesøk og før man spiser)</w:t>
      </w:r>
    </w:p>
    <w:p w14:paraId="5BB9005F" w14:textId="77777777" w:rsidR="002419EF" w:rsidRPr="002419EF" w:rsidRDefault="002419EF" w:rsidP="002419EF">
      <w:pPr>
        <w:numPr>
          <w:ilvl w:val="0"/>
          <w:numId w:val="2"/>
        </w:numPr>
        <w:shd w:val="clear" w:color="auto" w:fill="FEFEFE"/>
        <w:spacing w:after="0" w:line="240" w:lineRule="auto"/>
        <w:rPr>
          <w:rFonts w:ascii="Oslo Sans Office" w:eastAsia="Times New Roman" w:hAnsi="Oslo Sans Office" w:cs="Times New Roman"/>
          <w:color w:val="24282B"/>
          <w:sz w:val="22"/>
          <w:lang w:eastAsia="nb-NO"/>
        </w:rPr>
      </w:pPr>
      <w:r w:rsidRPr="002419EF">
        <w:rPr>
          <w:rFonts w:ascii="Oslo Sans Office" w:eastAsia="Times New Roman" w:hAnsi="Oslo Sans Office" w:cs="Times New Roman"/>
          <w:color w:val="24282B"/>
          <w:sz w:val="22"/>
          <w:lang w:eastAsia="nb-NO"/>
        </w:rPr>
        <w:t>Øv på grovmotoriske ferdigheter (for eksempel klatre, løpe, hinke, hoppe, kaste og ta imot en ball)</w:t>
      </w:r>
    </w:p>
    <w:p w14:paraId="0A37501D" w14:textId="77777777" w:rsidR="002419EF" w:rsidRPr="002419EF" w:rsidRDefault="002419EF" w:rsidP="000F0078">
      <w:pPr>
        <w:rPr>
          <w:rFonts w:ascii="Oslo Sans Office" w:hAnsi="Oslo Sans Office"/>
          <w:sz w:val="22"/>
        </w:rPr>
      </w:pPr>
    </w:p>
    <w:p w14:paraId="2DF94894" w14:textId="78564384" w:rsidR="002419EF" w:rsidRDefault="002419EF">
      <w:pPr>
        <w:spacing w:after="160" w:line="259" w:lineRule="auto"/>
        <w:rPr>
          <w:rFonts w:ascii="Oslo Sans Office" w:hAnsi="Oslo Sans Office"/>
          <w:sz w:val="22"/>
        </w:rPr>
      </w:pPr>
      <w:r>
        <w:rPr>
          <w:rFonts w:ascii="Oslo Sans Office" w:hAnsi="Oslo Sans Office"/>
          <w:sz w:val="22"/>
        </w:rPr>
        <w:t>Snakke om og øve på sosial kompetanse</w:t>
      </w:r>
      <w:r w:rsidR="00BD4443">
        <w:rPr>
          <w:rFonts w:ascii="Oslo Sans Office" w:hAnsi="Oslo Sans Office"/>
          <w:sz w:val="22"/>
        </w:rPr>
        <w:t>:</w:t>
      </w:r>
    </w:p>
    <w:p w14:paraId="00936A37" w14:textId="62DCC7A5"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Snakk med barnet om at det vil få en ny rolle p</w:t>
      </w:r>
      <w:r w:rsidR="00BD4443">
        <w:rPr>
          <w:rFonts w:ascii="Oslo Sans Office" w:hAnsi="Oslo Sans Office"/>
          <w:sz w:val="22"/>
        </w:rPr>
        <w:t>å skolen. Hvordan</w:t>
      </w:r>
      <w:r w:rsidRPr="002419EF">
        <w:rPr>
          <w:rFonts w:ascii="Oslo Sans Office" w:hAnsi="Oslo Sans Office"/>
          <w:sz w:val="22"/>
        </w:rPr>
        <w:t xml:space="preserve"> vil jeg være i gruppen/klassen? Viktig å akseptere at man er en del av en gruppe.</w:t>
      </w:r>
    </w:p>
    <w:p w14:paraId="28FC6A80" w14:textId="77777777" w:rsidR="000C3C23" w:rsidRPr="002419EF" w:rsidRDefault="000C3C23" w:rsidP="000C3C23">
      <w:pPr>
        <w:numPr>
          <w:ilvl w:val="0"/>
          <w:numId w:val="3"/>
        </w:numPr>
        <w:shd w:val="clear" w:color="auto" w:fill="FEFEFE"/>
        <w:spacing w:after="0" w:line="240" w:lineRule="auto"/>
        <w:rPr>
          <w:rFonts w:ascii="Noto Serif" w:hAnsi="Noto Serif"/>
          <w:sz w:val="27"/>
          <w:szCs w:val="27"/>
        </w:rPr>
      </w:pPr>
      <w:r w:rsidRPr="002419EF">
        <w:rPr>
          <w:rFonts w:ascii="Oslo Sans Office" w:hAnsi="Oslo Sans Office"/>
          <w:sz w:val="22"/>
        </w:rPr>
        <w:t>Snakk med barnet om at alle mennesker er forskjellige. Vi er ikke alle like gode på alt, men vi er alle like verdifulle, selv om vi ikke mestrer alt like godt</w:t>
      </w:r>
      <w:r w:rsidRPr="002419EF">
        <w:rPr>
          <w:rFonts w:ascii="Noto Serif" w:hAnsi="Noto Serif"/>
          <w:sz w:val="27"/>
          <w:szCs w:val="27"/>
        </w:rPr>
        <w:t>.</w:t>
      </w:r>
    </w:p>
    <w:p w14:paraId="162BB501" w14:textId="652B82BE"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Øv på høflighet, </w:t>
      </w:r>
      <w:hyperlink r:id="rId13" w:tgtFrame="_blank" w:history="1">
        <w:r w:rsidRPr="002419EF">
          <w:rPr>
            <w:rStyle w:val="Hyperkobling"/>
            <w:rFonts w:ascii="Oslo Sans Office" w:hAnsi="Oslo Sans Office"/>
            <w:color w:val="auto"/>
            <w:sz w:val="22"/>
            <w:u w:val="none"/>
          </w:rPr>
          <w:t>vente på tur</w:t>
        </w:r>
      </w:hyperlink>
      <w:r w:rsidRPr="002419EF">
        <w:rPr>
          <w:rFonts w:ascii="Oslo Sans Office" w:hAnsi="Oslo Sans Office"/>
          <w:sz w:val="22"/>
        </w:rPr>
        <w:t> og ikke snakke i munnen på andre. </w:t>
      </w:r>
    </w:p>
    <w:p w14:paraId="0FC74C56"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Lær barnet å si takk, og gå selv foran med et godt eksempel.</w:t>
      </w:r>
    </w:p>
    <w:p w14:paraId="720C86B8"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Øv på å utføre en handling etter en beskjed. Husk å gi ros.</w:t>
      </w:r>
    </w:p>
    <w:p w14:paraId="78AD3804"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Forbered barnet på at når man er mange i et klasserom, må man rekke opp en hånd om man vil si noe. </w:t>
      </w:r>
    </w:p>
    <w:p w14:paraId="77848090"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Øv på konsentrasjon og aktiv lytting.</w:t>
      </w:r>
      <w:hyperlink r:id="rId14" w:tgtFrame="_blank" w:history="1">
        <w:r w:rsidRPr="002419EF">
          <w:rPr>
            <w:rStyle w:val="Hyperkobling"/>
            <w:rFonts w:ascii="Oslo Sans Office" w:hAnsi="Oslo Sans Office"/>
            <w:color w:val="auto"/>
            <w:sz w:val="22"/>
            <w:u w:val="none"/>
          </w:rPr>
          <w:t> Les eventyr </w:t>
        </w:r>
      </w:hyperlink>
      <w:r w:rsidRPr="002419EF">
        <w:rPr>
          <w:rFonts w:ascii="Oslo Sans Office" w:hAnsi="Oslo Sans Office"/>
          <w:sz w:val="22"/>
        </w:rPr>
        <w:t>og spør for eksempel om hva det handlet om. Snakk sammen om eventyret etterpå. Å undre seg sammen er viktig.</w:t>
      </w:r>
    </w:p>
    <w:p w14:paraId="56EB6E2B"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Øv på samarbeid og turtaking, </w:t>
      </w:r>
      <w:hyperlink r:id="rId15" w:tgtFrame="_blank" w:history="1">
        <w:r w:rsidRPr="002419EF">
          <w:rPr>
            <w:rStyle w:val="Hyperkobling"/>
            <w:rFonts w:ascii="Oslo Sans Office" w:hAnsi="Oslo Sans Office"/>
            <w:color w:val="auto"/>
            <w:sz w:val="22"/>
            <w:u w:val="none"/>
          </w:rPr>
          <w:t>gjerne ved å spille et spill</w:t>
        </w:r>
      </w:hyperlink>
      <w:r w:rsidRPr="002419EF">
        <w:rPr>
          <w:rFonts w:ascii="Oslo Sans Office" w:hAnsi="Oslo Sans Office"/>
          <w:sz w:val="22"/>
        </w:rPr>
        <w:t>. Ved å spille med noen man er trygg på, lærer man å tape og vinne på en god måte.</w:t>
      </w:r>
    </w:p>
    <w:p w14:paraId="2791A321"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Stimuler til nysgjerrighet ved å være nysgjerrig selv. Lær barnet at det er nyttig å stille spørsmål om hvorfor ting er som de er. Dette utvider også ordforrådet, og barnet får et godt talespråk.</w:t>
      </w:r>
    </w:p>
    <w:p w14:paraId="17614ED6"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Stimuler barnets empatievne, hjelpe andre og vise omsorg for de som ikke klarer å få til ting.</w:t>
      </w:r>
    </w:p>
    <w:p w14:paraId="33E77E14"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Lær barnet hvordan man kan ta kontakt med andre på en god måte. Vær selv et godt eksempel og spør om du får være med på leken.</w:t>
      </w:r>
    </w:p>
    <w:p w14:paraId="4E463E9D"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Øv på </w:t>
      </w:r>
      <w:hyperlink r:id="rId16" w:tgtFrame="_blank" w:history="1">
        <w:r w:rsidRPr="002419EF">
          <w:rPr>
            <w:rStyle w:val="Hyperkobling"/>
            <w:rFonts w:ascii="Oslo Sans Office" w:hAnsi="Oslo Sans Office"/>
            <w:color w:val="auto"/>
            <w:sz w:val="22"/>
            <w:u w:val="none"/>
          </w:rPr>
          <w:t>konflikthåndtering</w:t>
        </w:r>
      </w:hyperlink>
      <w:r w:rsidRPr="002419EF">
        <w:rPr>
          <w:rFonts w:ascii="Oslo Sans Office" w:hAnsi="Oslo Sans Office"/>
          <w:sz w:val="22"/>
        </w:rPr>
        <w:t>. Hva gjør man når man er uenige om noe? Aksepter følelser som sinne, tristhet og frustrasjon. </w:t>
      </w:r>
      <w:hyperlink r:id="rId17" w:tgtFrame="_blank" w:history="1">
        <w:r w:rsidRPr="002419EF">
          <w:rPr>
            <w:rStyle w:val="Hyperkobling"/>
            <w:rFonts w:ascii="Oslo Sans Office" w:hAnsi="Oslo Sans Office"/>
            <w:color w:val="auto"/>
            <w:sz w:val="22"/>
            <w:u w:val="none"/>
          </w:rPr>
          <w:t>Lær barnet å sette ord på følelsene</w:t>
        </w:r>
      </w:hyperlink>
      <w:r w:rsidRPr="002419EF">
        <w:rPr>
          <w:rFonts w:ascii="Oslo Sans Office" w:hAnsi="Oslo Sans Office"/>
          <w:sz w:val="22"/>
        </w:rPr>
        <w:t>. </w:t>
      </w:r>
    </w:p>
    <w:p w14:paraId="13E0433B" w14:textId="77777777" w:rsidR="002419EF" w:rsidRPr="002419EF" w:rsidRDefault="002419EF" w:rsidP="002419EF">
      <w:pPr>
        <w:numPr>
          <w:ilvl w:val="0"/>
          <w:numId w:val="3"/>
        </w:numPr>
        <w:shd w:val="clear" w:color="auto" w:fill="FEFEFE"/>
        <w:spacing w:after="0" w:line="240" w:lineRule="auto"/>
        <w:rPr>
          <w:rFonts w:ascii="Oslo Sans Office" w:hAnsi="Oslo Sans Office"/>
          <w:sz w:val="22"/>
        </w:rPr>
      </w:pPr>
      <w:r w:rsidRPr="002419EF">
        <w:rPr>
          <w:rFonts w:ascii="Oslo Sans Office" w:hAnsi="Oslo Sans Office"/>
          <w:sz w:val="22"/>
        </w:rPr>
        <w:t>Gi barnet selvtillit på at øvelse gjør mester. Barn som ikke har nok indre motivasjon trenger ofte ytre motivasjon som en belønning.</w:t>
      </w:r>
    </w:p>
    <w:p w14:paraId="5DAB6C7B" w14:textId="77777777" w:rsidR="002419EF" w:rsidRDefault="002419EF">
      <w:pPr>
        <w:spacing w:after="160" w:line="259" w:lineRule="auto"/>
        <w:rPr>
          <w:rFonts w:ascii="Oslo Sans Office" w:hAnsi="Oslo Sans Office"/>
          <w:sz w:val="22"/>
        </w:rPr>
      </w:pPr>
    </w:p>
    <w:p w14:paraId="5AFFC485" w14:textId="77777777" w:rsidR="00E9180A" w:rsidRDefault="000C0A89">
      <w:pPr>
        <w:spacing w:after="160" w:line="259" w:lineRule="auto"/>
        <w:rPr>
          <w:sz w:val="16"/>
          <w:szCs w:val="16"/>
        </w:rPr>
      </w:pPr>
      <w:hyperlink r:id="rId18" w:history="1">
        <w:r w:rsidR="00E9180A" w:rsidRPr="00E9180A">
          <w:rPr>
            <w:rStyle w:val="Hyperkobling"/>
            <w:sz w:val="16"/>
            <w:szCs w:val="16"/>
          </w:rPr>
          <w:t>https://familieklubben.no/skolebarn/dette-boer-du-oeve-paa-med-barnet-ditt-foer-skolestart/407</w:t>
        </w:r>
      </w:hyperlink>
    </w:p>
    <w:p w14:paraId="41C8F396" w14:textId="7F17CAF1" w:rsidR="00B647C2" w:rsidRPr="000C0A89" w:rsidRDefault="00B647C2" w:rsidP="000C0A89">
      <w:pPr>
        <w:spacing w:after="160" w:line="259" w:lineRule="auto"/>
        <w:rPr>
          <w:rFonts w:ascii="Oslo Sans Office" w:hAnsi="Oslo Sans Office"/>
          <w:sz w:val="22"/>
        </w:rPr>
      </w:pPr>
      <w:bookmarkStart w:id="0" w:name="_GoBack"/>
      <w:bookmarkEnd w:id="0"/>
    </w:p>
    <w:sectPr w:rsidR="00B647C2" w:rsidRPr="000C0A89" w:rsidSect="008D59A4">
      <w:headerReference w:type="first" r:id="rId19"/>
      <w:footerReference w:type="first" r:id="rId20"/>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D3EC" w14:textId="77777777" w:rsidR="009F47B9" w:rsidRDefault="009F47B9" w:rsidP="005D093C">
      <w:pPr>
        <w:spacing w:after="0" w:line="240" w:lineRule="auto"/>
      </w:pPr>
      <w:r>
        <w:separator/>
      </w:r>
    </w:p>
  </w:endnote>
  <w:endnote w:type="continuationSeparator" w:id="0">
    <w:p w14:paraId="0D0B940D" w14:textId="77777777" w:rsidR="009F47B9" w:rsidRDefault="009F47B9"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Oslo Sans">
    <w:altName w:val="Times New Roman"/>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2C833D93" w14:textId="77777777" w:rsidTr="1CF0567A">
      <w:trPr>
        <w:trHeight w:val="20"/>
      </w:trPr>
      <w:tc>
        <w:tcPr>
          <w:tcW w:w="424" w:type="dxa"/>
          <w:vMerge w:val="restart"/>
        </w:tcPr>
        <w:p w14:paraId="68AB93ED"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1F04C6A5" wp14:editId="15455E58">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44EAFD9C" w14:textId="77777777" w:rsidR="00064A24" w:rsidRPr="00DE1938" w:rsidRDefault="00064A24" w:rsidP="00D44A50">
          <w:pPr>
            <w:spacing w:line="192" w:lineRule="auto"/>
            <w:rPr>
              <w:noProof/>
            </w:rPr>
          </w:pPr>
        </w:p>
      </w:tc>
      <w:tc>
        <w:tcPr>
          <w:tcW w:w="3396" w:type="dxa"/>
        </w:tcPr>
        <w:p w14:paraId="4B94D5A5" w14:textId="77777777" w:rsidR="00064A24" w:rsidRPr="00DE1938" w:rsidRDefault="00064A24" w:rsidP="00D44A50">
          <w:pPr>
            <w:pStyle w:val="Bunntekst"/>
            <w:rPr>
              <w:rStyle w:val="Sterk"/>
            </w:rPr>
          </w:pPr>
        </w:p>
      </w:tc>
    </w:tr>
    <w:tr w:rsidR="00064A24" w:rsidRPr="00DE1938" w14:paraId="768712F6" w14:textId="77777777" w:rsidTr="1CF0567A">
      <w:tc>
        <w:tcPr>
          <w:tcW w:w="424" w:type="dxa"/>
          <w:vMerge/>
        </w:tcPr>
        <w:p w14:paraId="3DEEC669" w14:textId="77777777" w:rsidR="00064A24" w:rsidRPr="00DE1938" w:rsidRDefault="00064A24" w:rsidP="00D44A50">
          <w:pPr>
            <w:spacing w:line="192" w:lineRule="auto"/>
          </w:pPr>
        </w:p>
      </w:tc>
      <w:tc>
        <w:tcPr>
          <w:tcW w:w="3396" w:type="dxa"/>
        </w:tcPr>
        <w:p w14:paraId="78A7DC92" w14:textId="77777777" w:rsidR="00064A24" w:rsidRPr="00DE1938" w:rsidRDefault="008D59A4" w:rsidP="00D44A50">
          <w:pPr>
            <w:pStyle w:val="Bunntekst"/>
            <w:rPr>
              <w:rStyle w:val="Sterk"/>
            </w:rPr>
          </w:pPr>
          <w:r>
            <w:rPr>
              <w:rStyle w:val="Sterk"/>
            </w:rPr>
            <w:t>Osloskolen</w:t>
          </w:r>
        </w:p>
      </w:tc>
    </w:tr>
  </w:tbl>
  <w:p w14:paraId="3656B9AB"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B00A" w14:textId="77777777" w:rsidR="009F47B9" w:rsidRDefault="009F47B9" w:rsidP="005D093C">
      <w:pPr>
        <w:spacing w:after="0" w:line="240" w:lineRule="auto"/>
      </w:pPr>
      <w:r>
        <w:separator/>
      </w:r>
    </w:p>
  </w:footnote>
  <w:footnote w:type="continuationSeparator" w:id="0">
    <w:p w14:paraId="60061E4C" w14:textId="77777777" w:rsidR="009F47B9" w:rsidRDefault="009F47B9"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D78B"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4265313E" wp14:editId="3F1EE35A">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6668CD"/>
    <w:multiLevelType w:val="hybridMultilevel"/>
    <w:tmpl w:val="1F3CADAC"/>
    <w:lvl w:ilvl="0" w:tplc="29E487A4">
      <w:numFmt w:val="bullet"/>
      <w:lvlText w:val="-"/>
      <w:lvlJc w:val="left"/>
      <w:pPr>
        <w:ind w:left="720" w:hanging="360"/>
      </w:pPr>
      <w:rPr>
        <w:rFonts w:ascii="Oslo Sans Office" w:eastAsiaTheme="minorHAnsi" w:hAnsi="Oslo Sans Offi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4B189C"/>
    <w:multiLevelType w:val="multilevel"/>
    <w:tmpl w:val="B9F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382E0E"/>
    <w:multiLevelType w:val="multilevel"/>
    <w:tmpl w:val="3A3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A9"/>
    <w:rsid w:val="000119BE"/>
    <w:rsid w:val="00064A24"/>
    <w:rsid w:val="00095EC1"/>
    <w:rsid w:val="000A0552"/>
    <w:rsid w:val="000C0A89"/>
    <w:rsid w:val="000C3C23"/>
    <w:rsid w:val="000F0078"/>
    <w:rsid w:val="0017590A"/>
    <w:rsid w:val="00186573"/>
    <w:rsid w:val="00192179"/>
    <w:rsid w:val="001F112F"/>
    <w:rsid w:val="002419EF"/>
    <w:rsid w:val="0025699D"/>
    <w:rsid w:val="00261F64"/>
    <w:rsid w:val="002F7F7E"/>
    <w:rsid w:val="00325D57"/>
    <w:rsid w:val="003603AE"/>
    <w:rsid w:val="004265C7"/>
    <w:rsid w:val="00472D36"/>
    <w:rsid w:val="00483FE0"/>
    <w:rsid w:val="0055183B"/>
    <w:rsid w:val="00560D31"/>
    <w:rsid w:val="00567104"/>
    <w:rsid w:val="005812E4"/>
    <w:rsid w:val="005929B5"/>
    <w:rsid w:val="00595FDC"/>
    <w:rsid w:val="005D093C"/>
    <w:rsid w:val="00617383"/>
    <w:rsid w:val="006E006E"/>
    <w:rsid w:val="00727D7C"/>
    <w:rsid w:val="00732FA9"/>
    <w:rsid w:val="00794D8A"/>
    <w:rsid w:val="007D1113"/>
    <w:rsid w:val="007E4B0D"/>
    <w:rsid w:val="008A442F"/>
    <w:rsid w:val="008D5723"/>
    <w:rsid w:val="008D59A4"/>
    <w:rsid w:val="009C4463"/>
    <w:rsid w:val="009F47B9"/>
    <w:rsid w:val="00A0208E"/>
    <w:rsid w:val="00A37C70"/>
    <w:rsid w:val="00A63656"/>
    <w:rsid w:val="00A67238"/>
    <w:rsid w:val="00A85594"/>
    <w:rsid w:val="00A95383"/>
    <w:rsid w:val="00AA100D"/>
    <w:rsid w:val="00B10DAE"/>
    <w:rsid w:val="00B647C2"/>
    <w:rsid w:val="00BD4443"/>
    <w:rsid w:val="00BF2B81"/>
    <w:rsid w:val="00C469D4"/>
    <w:rsid w:val="00C51925"/>
    <w:rsid w:val="00C94919"/>
    <w:rsid w:val="00CC65A8"/>
    <w:rsid w:val="00D44A50"/>
    <w:rsid w:val="00D8326C"/>
    <w:rsid w:val="00DA4919"/>
    <w:rsid w:val="00E51F3C"/>
    <w:rsid w:val="00E9180A"/>
    <w:rsid w:val="00F15F7A"/>
    <w:rsid w:val="00F717A8"/>
    <w:rsid w:val="00FD7882"/>
    <w:rsid w:val="01C828A7"/>
    <w:rsid w:val="0537F74A"/>
    <w:rsid w:val="1838B0DE"/>
    <w:rsid w:val="1CF0567A"/>
    <w:rsid w:val="21B795E5"/>
    <w:rsid w:val="28D2672C"/>
    <w:rsid w:val="2B62C76D"/>
    <w:rsid w:val="40AA7C24"/>
    <w:rsid w:val="4E69E378"/>
    <w:rsid w:val="539042C8"/>
    <w:rsid w:val="55CB5F8F"/>
    <w:rsid w:val="69D8FE24"/>
    <w:rsid w:val="6C27BBE3"/>
    <w:rsid w:val="6F2EA3F9"/>
    <w:rsid w:val="70639522"/>
    <w:rsid w:val="71A953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95663"/>
  <w15:chartTrackingRefBased/>
  <w15:docId w15:val="{5D8BFA6B-BA46-464B-8722-C605D33D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nhideWhenUsed/>
    <w:rsid w:val="00F15F7A"/>
    <w:rPr>
      <w:color w:val="000000" w:themeColor="hyperlink"/>
      <w:u w:val="single"/>
    </w:rPr>
  </w:style>
  <w:style w:type="paragraph" w:styleId="Listeavsnitt">
    <w:name w:val="List Paragraph"/>
    <w:basedOn w:val="Normal"/>
    <w:uiPriority w:val="34"/>
    <w:semiHidden/>
    <w:qFormat/>
    <w:rsid w:val="0079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4067">
      <w:bodyDiv w:val="1"/>
      <w:marLeft w:val="0"/>
      <w:marRight w:val="0"/>
      <w:marTop w:val="0"/>
      <w:marBottom w:val="0"/>
      <w:divBdr>
        <w:top w:val="none" w:sz="0" w:space="0" w:color="auto"/>
        <w:left w:val="none" w:sz="0" w:space="0" w:color="auto"/>
        <w:bottom w:val="none" w:sz="0" w:space="0" w:color="auto"/>
        <w:right w:val="none" w:sz="0" w:space="0" w:color="auto"/>
      </w:divBdr>
    </w:div>
    <w:div w:id="9806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klubben.no/blogg/blogg-hvorfor-faar-barna-avbryte/399" TargetMode="External"/><Relationship Id="rId18" Type="http://schemas.openxmlformats.org/officeDocument/2006/relationships/hyperlink" Target="https://familieklubben.no/skolebarn/dette-boer-du-oeve-paa-med-barnet-ditt-foer-skolestart/40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familieklubben.no/familieliv/hva-er-emosjonstrening/101" TargetMode="External"/><Relationship Id="rId2" Type="http://schemas.openxmlformats.org/officeDocument/2006/relationships/customXml" Target="../customXml/item2.xml"/><Relationship Id="rId16" Type="http://schemas.openxmlformats.org/officeDocument/2006/relationships/hyperlink" Target="https://familieklubben.no/familieliv/slik-laerer-du-barna-aa-haandtere-konflikter/2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amilieklubben.no/aktiviteter/uventet-comeback-for-familiespillene/17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milieklubben.no/aktiviteter/slik-laerer-du-barna-aa-elske-boeker/6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848318F01FFC4A96381909532B2949" ma:contentTypeVersion="12" ma:contentTypeDescription="Opprett et nytt dokument." ma:contentTypeScope="" ma:versionID="ac5ecd84a74dd627bf0b62680c757ece">
  <xsd:schema xmlns:xsd="http://www.w3.org/2001/XMLSchema" xmlns:xs="http://www.w3.org/2001/XMLSchema" xmlns:p="http://schemas.microsoft.com/office/2006/metadata/properties" xmlns:ns2="02888fe1-7cec-4f41-84cc-8be3d6639e71" xmlns:ns3="0431e43e-dcd7-4536-abea-5fb81c96588e" targetNamespace="http://schemas.microsoft.com/office/2006/metadata/properties" ma:root="true" ma:fieldsID="f2037644841917688e8492c9e23309f0" ns2:_="" ns3:_="">
    <xsd:import namespace="02888fe1-7cec-4f41-84cc-8be3d6639e71"/>
    <xsd:import namespace="0431e43e-dcd7-4536-abea-5fb81c965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88fe1-7cec-4f41-84cc-8be3d6639e7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1e43e-dcd7-4536-abea-5fb81c9658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02888fe1-7cec-4f41-84cc-8be3d6639e71">
      <UserInfo>
        <DisplayName>Kine Lise Marie Vålbekk</DisplayName>
        <AccountId>160</AccountId>
        <AccountType/>
      </UserInfo>
      <UserInfo>
        <DisplayName>Lija Lande</DisplayName>
        <AccountId>150</AccountId>
        <AccountType/>
      </UserInfo>
      <UserInfo>
        <DisplayName>Rut Eli Gabrielsen</DisplayName>
        <AccountId>317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A5A98-3B73-4A5A-A2AA-03F4797B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88fe1-7cec-4f41-84cc-8be3d6639e71"/>
    <ds:schemaRef ds:uri="0431e43e-dcd7-4536-abea-5fb81c965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AC1A3-F3AD-4EAF-9E2E-E2FB94C30E62}">
  <ds:schemaRefs/>
</ds:datastoreItem>
</file>

<file path=customXml/itemProps3.xml><?xml version="1.0" encoding="utf-8"?>
<ds:datastoreItem xmlns:ds="http://schemas.openxmlformats.org/officeDocument/2006/customXml" ds:itemID="{F68EABFD-6F26-4ED0-B9D5-DC2CBAC908F1}">
  <ds:schemaRefs>
    <ds:schemaRef ds:uri="http://schemas.microsoft.com/office/2006/documentManagement/types"/>
    <ds:schemaRef ds:uri="02888fe1-7cec-4f41-84cc-8be3d6639e71"/>
    <ds:schemaRef ds:uri="http://schemas.openxmlformats.org/package/2006/metadata/core-properties"/>
    <ds:schemaRef ds:uri="http://purl.org/dc/elements/1.1/"/>
    <ds:schemaRef ds:uri="http://schemas.microsoft.com/office/infopath/2007/PartnerControls"/>
    <ds:schemaRef ds:uri="http://purl.org/dc/terms/"/>
    <ds:schemaRef ds:uri="0431e43e-dcd7-4536-abea-5fb81c96588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00D93E-4376-4CCA-AA5D-C0680DEF9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TotalTime>
  <Pages>2</Pages>
  <Words>742</Words>
  <Characters>3934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Lise Marie Vålbekk</dc:creator>
  <cp:keywords/>
  <dc:description/>
  <cp:lastModifiedBy>Kine Lise Marie Vålbekk</cp:lastModifiedBy>
  <cp:revision>2</cp:revision>
  <cp:lastPrinted>2020-06-05T07:55:00Z</cp:lastPrinted>
  <dcterms:created xsi:type="dcterms:W3CDTF">2020-08-11T08:36:00Z</dcterms:created>
  <dcterms:modified xsi:type="dcterms:W3CDTF">2020-08-11T08:36:00Z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0x01010093848318F01FFC4A96381909532B2949</vt:lpwstr>
  </property>
</Properties>
</file>