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16"/>
          <w:szCs w:val="16"/>
        </w:rPr>
      </w:pPr>
      <w:r w:rsidRPr="00B0090B">
        <w:rPr>
          <w:rFonts w:ascii="Oslo Sans Office" w:eastAsia="Oslo Sans" w:hAnsi="Oslo Sans Office" w:cs="Times New Roman"/>
          <w:noProof/>
          <w:sz w:val="20"/>
          <w:szCs w:val="20"/>
          <w:lang w:eastAsia="nb-NO"/>
        </w:rPr>
        <w:drawing>
          <wp:inline distT="0" distB="0" distL="0" distR="0" wp14:anchorId="55B81649" wp14:editId="123BE43C">
            <wp:extent cx="3457575" cy="124466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16" cy="125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90B">
        <w:rPr>
          <w:rFonts w:ascii="Oslo Sans Office" w:eastAsia="Oslo Sans" w:hAnsi="Oslo Sans Office" w:cs="Times New Roman"/>
          <w:sz w:val="38"/>
          <w:szCs w:val="38"/>
        </w:rPr>
        <w:tab/>
      </w:r>
      <w:r w:rsidRPr="00B0090B">
        <w:rPr>
          <w:rFonts w:ascii="Oslo Sans Office" w:eastAsia="Oslo Sans" w:hAnsi="Oslo Sans Office" w:cs="Times New Roman"/>
          <w:sz w:val="38"/>
          <w:szCs w:val="38"/>
        </w:rPr>
        <w:tab/>
      </w:r>
      <w:r w:rsidRPr="00B0090B">
        <w:rPr>
          <w:rFonts w:ascii="Oslo Sans Office" w:eastAsia="Oslo Sans" w:hAnsi="Oslo Sans Office" w:cs="Times New Roman"/>
          <w:sz w:val="38"/>
          <w:szCs w:val="38"/>
        </w:rPr>
        <w:tab/>
      </w:r>
      <w:r w:rsidRPr="00B0090B">
        <w:rPr>
          <w:rFonts w:ascii="Oslo Sans Office" w:eastAsia="Oslo Sans" w:hAnsi="Oslo Sans Office" w:cs="Times New Roman"/>
          <w:sz w:val="16"/>
          <w:szCs w:val="16"/>
        </w:rPr>
        <w:t>Furuset skole 3. juni 2020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32"/>
          <w:szCs w:val="38"/>
        </w:rPr>
      </w:pPr>
      <w:r w:rsidRPr="00B0090B">
        <w:rPr>
          <w:rFonts w:ascii="Oslo Sans Office" w:eastAsia="Oslo Sans" w:hAnsi="Oslo Sans Office" w:cs="Times New Roman"/>
          <w:sz w:val="32"/>
          <w:szCs w:val="38"/>
        </w:rPr>
        <w:t xml:space="preserve">Velkommen til besøksdag på AKS. 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 Office" w:eastAsia="Oslo Sans" w:hAnsi="Oslo Sans Office" w:cs="Times New Roman"/>
          <w:sz w:val="24"/>
          <w:szCs w:val="24"/>
        </w:rPr>
        <w:t xml:space="preserve">Vi har gleden av å invitere alle de som skal starte i 1.klasse på Furuset skole til høsten, på besøksdag hos oss den 12.august kl. 10.00. Vi håper mange av dere har anledning til å komme og besøke oss denne dagen. 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 Office" w:eastAsia="Oslo Sans" w:hAnsi="Oslo Sans Office" w:cs="Times New Roman"/>
          <w:sz w:val="24"/>
          <w:szCs w:val="24"/>
        </w:rPr>
        <w:t xml:space="preserve">Vennligst svar på om dere kommer eller ikke, antall voksne og barn som kommer sendes på e-post til </w:t>
      </w:r>
      <w:r w:rsidRPr="00B0090B">
        <w:rPr>
          <w:rFonts w:ascii="Oslo Sans Office" w:eastAsia="Oslo Sans" w:hAnsi="Oslo Sans Office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 w:rsidRPr="00B0090B">
          <w:rPr>
            <w:rFonts w:ascii="Oslo Sans Office" w:eastAsia="Oslo Sans" w:hAnsi="Oslo Sans Office" w:cs="Times New Roman"/>
            <w:color w:val="000000"/>
            <w:sz w:val="24"/>
            <w:szCs w:val="24"/>
            <w:u w:val="single"/>
          </w:rPr>
          <w:t>lija.lande@ude.oslo.kommune.no</w:t>
        </w:r>
      </w:hyperlink>
      <w:r w:rsidRPr="00B0090B">
        <w:rPr>
          <w:rFonts w:ascii="Oslo Sans Office" w:eastAsia="Oslo Sans" w:hAnsi="Oslo Sans Office" w:cs="Times New Roman"/>
          <w:color w:val="000000"/>
          <w:sz w:val="24"/>
          <w:szCs w:val="24"/>
          <w:u w:val="single"/>
        </w:rPr>
        <w:t xml:space="preserve"> </w:t>
      </w:r>
      <w:r w:rsidRPr="00B0090B">
        <w:rPr>
          <w:rFonts w:ascii="Oslo Sans Office" w:eastAsia="Oslo Sans" w:hAnsi="Oslo Sans Office" w:cs="Times New Roman"/>
          <w:sz w:val="24"/>
          <w:szCs w:val="24"/>
        </w:rPr>
        <w:t xml:space="preserve">innen </w:t>
      </w:r>
      <w:r w:rsidRPr="00B0090B">
        <w:rPr>
          <w:rFonts w:ascii="Oslo Sans Office" w:eastAsia="Oslo Sans" w:hAnsi="Oslo Sans Office" w:cs="Times New Roman"/>
          <w:b/>
          <w:sz w:val="24"/>
          <w:szCs w:val="24"/>
        </w:rPr>
        <w:t>onsdag 05.08.20.</w:t>
      </w:r>
      <w:r w:rsidRPr="00B0090B">
        <w:rPr>
          <w:rFonts w:ascii="Oslo Sans Office" w:eastAsia="Oslo Sans" w:hAnsi="Oslo Sans Office" w:cs="Times New Roman"/>
          <w:sz w:val="24"/>
          <w:szCs w:val="24"/>
        </w:rPr>
        <w:t xml:space="preserve"> 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 Office" w:eastAsia="Oslo Sans" w:hAnsi="Oslo Sans Office" w:cs="Times New Roman"/>
          <w:sz w:val="24"/>
          <w:szCs w:val="24"/>
        </w:rPr>
        <w:t xml:space="preserve">Vi skal møte dere i skolegården kl.10.00, hvor vi skal ha morsomme aktiviteter. Denne dagen skal voksne og barn bli bedre kjent med hverandre og AKS. 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b/>
          <w:sz w:val="24"/>
          <w:szCs w:val="24"/>
        </w:rPr>
      </w:pPr>
      <w:r w:rsidRPr="00B0090B">
        <w:rPr>
          <w:rFonts w:ascii="Oslo Sans Office" w:eastAsia="Oslo Sans" w:hAnsi="Oslo Sans Office" w:cs="Times New Roman"/>
          <w:b/>
          <w:sz w:val="24"/>
          <w:szCs w:val="24"/>
        </w:rPr>
        <w:t>Ta med matpakke og drikkeflaske. Lunsj spiser vi ca. kl. 11.00.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 Office" w:eastAsia="Oslo Sans" w:hAnsi="Oslo Sans Office" w:cs="Times New Roman"/>
          <w:sz w:val="24"/>
          <w:szCs w:val="24"/>
        </w:rPr>
        <w:t>Alle elever fra 1.- 4. klasse på Furuset har rett til 50% gratis plass på AKS. I den anledningen skal AKS leder ringer dere i uke 25/26 og informere mer detaljert om påmelding og tilbudet til dere som har ikke bestemt dere for AKS plass enda.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 Office" w:eastAsia="Oslo Sans" w:hAnsi="Oslo Sans Office" w:cs="Times New Roman"/>
          <w:sz w:val="24"/>
          <w:szCs w:val="24"/>
        </w:rPr>
        <w:t>Vi gleder oss!</w:t>
      </w:r>
      <w:r w:rsidRPr="00B0090B">
        <w:rPr>
          <w:rFonts w:ascii="Oslo Sans Office" w:eastAsia="Oslo Sans" w:hAnsi="Oslo Sans Office" w:cs="Times New Roman"/>
          <w:b/>
          <w:noProof/>
          <w:sz w:val="24"/>
          <w:szCs w:val="24"/>
          <w:lang w:eastAsia="nb-NO"/>
        </w:rPr>
        <w:t xml:space="preserve"> 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 Office" w:eastAsia="Oslo Sans" w:hAnsi="Oslo Sans Office" w:cs="Times New Roman"/>
          <w:sz w:val="24"/>
          <w:szCs w:val="24"/>
        </w:rPr>
        <w:t>Med vennlig hilsen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 Office" w:eastAsia="Oslo Sans" w:hAnsi="Oslo Sans Office" w:cs="Times New Roman"/>
          <w:sz w:val="24"/>
          <w:szCs w:val="24"/>
        </w:rPr>
        <w:t>Furuset AKS</w:t>
      </w:r>
    </w:p>
    <w:p w:rsidR="00B0090B" w:rsidRPr="00B0090B" w:rsidRDefault="00B0090B" w:rsidP="00B0090B">
      <w:pPr>
        <w:spacing w:after="280" w:line="264" w:lineRule="auto"/>
        <w:rPr>
          <w:rFonts w:ascii="Oslo Sans Office" w:eastAsia="Oslo Sans" w:hAnsi="Oslo Sans Office" w:cs="Times New Roman"/>
          <w:sz w:val="24"/>
          <w:szCs w:val="24"/>
        </w:rPr>
      </w:pPr>
      <w:r w:rsidRPr="00B0090B">
        <w:rPr>
          <w:rFonts w:ascii="Oslo Sans" w:eastAsia="Oslo Sans" w:hAnsi="Oslo Sans" w:cs="Times New Roman"/>
          <w:noProof/>
          <w:sz w:val="20"/>
          <w:lang w:eastAsia="nb-NO"/>
        </w:rPr>
        <w:drawing>
          <wp:inline distT="0" distB="0" distL="0" distR="0" wp14:anchorId="1EAF92FD" wp14:editId="50A6A86F">
            <wp:extent cx="1047750" cy="695325"/>
            <wp:effectExtent l="0" t="0" r="0" b="9525"/>
            <wp:docPr id="2073305766" name="Bilde 6" descr="H:\Dokumenter\My Pictures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4C1" w:rsidRDefault="00B0090B">
      <w:bookmarkStart w:id="0" w:name="_GoBack"/>
      <w:bookmarkEnd w:id="0"/>
    </w:p>
    <w:sectPr w:rsidR="005A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B"/>
    <w:rsid w:val="00894F3F"/>
    <w:rsid w:val="00B0090B"/>
    <w:rsid w:val="00CB1E6A"/>
    <w:rsid w:val="00D73288"/>
    <w:rsid w:val="00DB5C35"/>
    <w:rsid w:val="00E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DF1E-190B-49EB-8602-009092F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lija.lande@ude.oslo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996E7C17.dotm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Lise Marie Vålbekk</dc:creator>
  <cp:keywords/>
  <dc:description/>
  <cp:lastModifiedBy>Kine Lise Marie Vålbekk</cp:lastModifiedBy>
  <cp:revision>1</cp:revision>
  <dcterms:created xsi:type="dcterms:W3CDTF">2020-08-11T08:36:00Z</dcterms:created>
  <dcterms:modified xsi:type="dcterms:W3CDTF">2020-08-11T08:36:00Z</dcterms:modified>
</cp:coreProperties>
</file>